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BC" w:rsidRPr="000F2CBC" w:rsidRDefault="000F2CBC" w:rsidP="000F2CBC">
      <w:pPr>
        <w:pStyle w:val="Default"/>
        <w:tabs>
          <w:tab w:val="left" w:pos="0"/>
        </w:tabs>
        <w:spacing w:line="360" w:lineRule="auto"/>
        <w:rPr>
          <w:rFonts w:asciiTheme="minorHAnsi" w:hAnsiTheme="minorHAnsi"/>
          <w:b/>
        </w:rPr>
      </w:pPr>
      <w:r w:rsidRPr="000F2CBC">
        <w:rPr>
          <w:rFonts w:asciiTheme="minorHAnsi" w:hAnsiTheme="minorHAnsi"/>
          <w:b/>
        </w:rPr>
        <w:t>Indian Weather and the Monsoon Cycle</w:t>
      </w:r>
    </w:p>
    <w:p w:rsidR="000F2CBC" w:rsidRPr="000F2CBC" w:rsidRDefault="007703AC" w:rsidP="000F2CBC">
      <w:pPr>
        <w:pStyle w:val="Title1"/>
        <w:tabs>
          <w:tab w:val="left" w:pos="0"/>
        </w:tabs>
        <w:spacing w:after="100" w:line="360" w:lineRule="auto"/>
        <w:ind w:right="2160"/>
        <w:rPr>
          <w:rFonts w:asciiTheme="minorHAnsi" w:hAnsiTheme="minorHAnsi"/>
        </w:rPr>
      </w:pPr>
      <w:r>
        <w:rPr>
          <w:rFonts w:asciiTheme="minorHAnsi" w:hAnsiTheme="minorHAnsi" w:cs="Times"/>
          <w:noProof/>
        </w:rPr>
        <mc:AlternateContent>
          <mc:Choice Requires="wps">
            <w:drawing>
              <wp:anchor distT="0" distB="0" distL="114300" distR="114300" simplePos="0" relativeHeight="251663360" behindDoc="0" locked="0" layoutInCell="1" allowOverlap="1" wp14:anchorId="4B73F28E" wp14:editId="3A2D0056">
                <wp:simplePos x="0" y="0"/>
                <wp:positionH relativeFrom="column">
                  <wp:posOffset>5648325</wp:posOffset>
                </wp:positionH>
                <wp:positionV relativeFrom="paragraph">
                  <wp:posOffset>177165</wp:posOffset>
                </wp:positionV>
                <wp:extent cx="990600" cy="752475"/>
                <wp:effectExtent l="0" t="0" r="19050" b="28575"/>
                <wp:wrapTight wrapText="bothSides">
                  <wp:wrapPolygon edited="0">
                    <wp:start x="0" y="0"/>
                    <wp:lineTo x="0" y="21873"/>
                    <wp:lineTo x="21600" y="21873"/>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524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03AC" w:rsidRPr="000F2CBC" w:rsidRDefault="007703AC" w:rsidP="007703AC">
                            <w:pPr>
                              <w:rPr>
                                <w:rFonts w:asciiTheme="minorHAnsi" w:hAnsiTheme="minorHAnsi"/>
                                <w:sz w:val="22"/>
                              </w:rPr>
                            </w:pPr>
                            <w:r>
                              <w:rPr>
                                <w:rFonts w:asciiTheme="minorHAnsi" w:hAnsiTheme="minorHAnsi"/>
                                <w:b/>
                                <w:sz w:val="22"/>
                              </w:rPr>
                              <w:t>Stifling Heat</w:t>
                            </w:r>
                            <w:r w:rsidRPr="000F2CBC">
                              <w:rPr>
                                <w:rFonts w:asciiTheme="minorHAnsi" w:hAnsiTheme="minorHAnsi"/>
                                <w:b/>
                                <w:sz w:val="22"/>
                              </w:rPr>
                              <w:t>:</w:t>
                            </w:r>
                            <w:r w:rsidRPr="000F2CBC">
                              <w:rPr>
                                <w:rFonts w:asciiTheme="minorHAnsi" w:hAnsiTheme="minorHAnsi"/>
                                <w:sz w:val="22"/>
                              </w:rPr>
                              <w:t xml:space="preserve"> Extremely </w:t>
                            </w:r>
                            <w:r>
                              <w:rPr>
                                <w:rFonts w:asciiTheme="minorHAnsi" w:hAnsiTheme="minorHAnsi"/>
                                <w:sz w:val="22"/>
                              </w:rPr>
                              <w:t>hot and intense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3F28E" id="_x0000_t202" coordsize="21600,21600" o:spt="202" path="m,l,21600r21600,l21600,xe">
                <v:stroke joinstyle="miter"/>
                <v:path gradientshapeok="t" o:connecttype="rect"/>
              </v:shapetype>
              <v:shape id="Text Box 9" o:spid="_x0000_s1026" type="#_x0000_t202" style="position:absolute;margin-left:444.75pt;margin-top:13.95pt;width:78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" filled="f" strokecolor="black [3213]">
                <v:textbox inset=",7.2pt,,7.2pt">
                  <w:txbxContent>
                    <w:p w:rsidR="007703AC" w:rsidRPr="000F2CBC" w:rsidRDefault="007703AC" w:rsidP="007703AC">
                      <w:pPr>
                        <w:rPr>
                          <w:rFonts w:asciiTheme="minorHAnsi" w:hAnsiTheme="minorHAnsi"/>
                          <w:sz w:val="22"/>
                        </w:rPr>
                      </w:pPr>
                      <w:r>
                        <w:rPr>
                          <w:rFonts w:asciiTheme="minorHAnsi" w:hAnsiTheme="minorHAnsi"/>
                          <w:b/>
                          <w:sz w:val="22"/>
                        </w:rPr>
                        <w:t>Stifling Heat</w:t>
                      </w:r>
                      <w:r w:rsidRPr="000F2CBC">
                        <w:rPr>
                          <w:rFonts w:asciiTheme="minorHAnsi" w:hAnsiTheme="minorHAnsi"/>
                          <w:b/>
                          <w:sz w:val="22"/>
                        </w:rPr>
                        <w:t>:</w:t>
                      </w:r>
                      <w:r w:rsidRPr="000F2CBC">
                        <w:rPr>
                          <w:rFonts w:asciiTheme="minorHAnsi" w:hAnsiTheme="minorHAnsi"/>
                          <w:sz w:val="22"/>
                        </w:rPr>
                        <w:t xml:space="preserve"> Extremely </w:t>
                      </w:r>
                      <w:r>
                        <w:rPr>
                          <w:rFonts w:asciiTheme="minorHAnsi" w:hAnsiTheme="minorHAnsi"/>
                          <w:sz w:val="22"/>
                        </w:rPr>
                        <w:t>hot and intense</w:t>
                      </w:r>
                    </w:p>
                  </w:txbxContent>
                </v:textbox>
                <w10:wrap type="tight"/>
              </v:shape>
            </w:pict>
          </mc:Fallback>
        </mc:AlternateContent>
      </w:r>
      <w:r w:rsidR="000F2CBC" w:rsidRPr="000F2CBC">
        <w:rPr>
          <w:rFonts w:asciiTheme="minorHAnsi" w:hAnsiTheme="minorHAnsi" w:cs="Times"/>
        </w:rPr>
        <w:tab/>
      </w:r>
      <w:r w:rsidR="000F2CBC" w:rsidRPr="000F2CBC">
        <w:rPr>
          <w:rFonts w:asciiTheme="minorHAnsi" w:hAnsiTheme="minorHAnsi" w:cs="Times"/>
          <w:u w:val="single"/>
        </w:rPr>
        <w:t xml:space="preserve">In late spring, the grassy plains and forested hillsides of southwestern India are among the hottest places on earth, with temperatures regularly edging above 100 degrees. In the </w:t>
      </w:r>
      <w:r w:rsidR="000F2CBC" w:rsidRPr="007703AC">
        <w:rPr>
          <w:rFonts w:asciiTheme="minorHAnsi" w:hAnsiTheme="minorHAnsi" w:cs="Times"/>
          <w:b/>
          <w:u w:val="single"/>
        </w:rPr>
        <w:t>stifling heat</w:t>
      </w:r>
      <w:r w:rsidR="000F2CBC" w:rsidRPr="000F2CBC">
        <w:rPr>
          <w:rFonts w:asciiTheme="minorHAnsi" w:hAnsiTheme="minorHAnsi" w:cs="Times"/>
          <w:u w:val="single"/>
        </w:rPr>
        <w:t xml:space="preserve">, "nature seems to be frozen in time," writes Indian short story author </w:t>
      </w:r>
      <w:proofErr w:type="spellStart"/>
      <w:r w:rsidR="000F2CBC" w:rsidRPr="000F2CBC">
        <w:rPr>
          <w:rFonts w:asciiTheme="minorHAnsi" w:hAnsiTheme="minorHAnsi" w:cs="Times"/>
          <w:u w:val="single"/>
        </w:rPr>
        <w:t>Shantipriva</w:t>
      </w:r>
      <w:proofErr w:type="spellEnd"/>
      <w:r w:rsidR="000F2CBC" w:rsidRPr="000F2CBC">
        <w:rPr>
          <w:rFonts w:asciiTheme="minorHAnsi" w:hAnsiTheme="minorHAnsi" w:cs="Times"/>
          <w:u w:val="single"/>
        </w:rPr>
        <w:t>. "The air is on fire and the leaves are perfectly still as if holding their breath."</w:t>
      </w:r>
      <w:r w:rsidR="000F2CBC" w:rsidRPr="000F2CBC">
        <w:rPr>
          <w:rFonts w:asciiTheme="minorHAnsi" w:hAnsiTheme="minorHAnsi" w:cs="Times"/>
        </w:rPr>
        <w:t xml:space="preserve"> Still, he writes, "there is a curious sense of anticipation.”</w:t>
      </w:r>
    </w:p>
    <w:p w:rsidR="000F2CBC" w:rsidRPr="000F2CBC" w:rsidRDefault="007703AC" w:rsidP="000F2CBC">
      <w:pPr>
        <w:pStyle w:val="Title1"/>
        <w:tabs>
          <w:tab w:val="left" w:pos="-720"/>
          <w:tab w:val="left" w:pos="0"/>
        </w:tabs>
        <w:spacing w:after="100" w:line="360" w:lineRule="auto"/>
        <w:ind w:right="2160"/>
        <w:rPr>
          <w:rFonts w:asciiTheme="minorHAnsi" w:hAnsiTheme="minorHAnsi" w:cs="Times"/>
          <w:u w:val="single"/>
        </w:rPr>
      </w:pPr>
      <w:r>
        <w:rPr>
          <w:rFonts w:asciiTheme="minorHAnsi" w:hAnsiTheme="minorHAnsi" w:cs="Times"/>
          <w:noProof/>
        </w:rPr>
        <mc:AlternateContent>
          <mc:Choice Requires="wps">
            <w:drawing>
              <wp:anchor distT="0" distB="0" distL="114300" distR="114300" simplePos="0" relativeHeight="251661312" behindDoc="0" locked="0" layoutInCell="1" allowOverlap="1" wp14:anchorId="4B73F28E" wp14:editId="3A2D0056">
                <wp:simplePos x="0" y="0"/>
                <wp:positionH relativeFrom="column">
                  <wp:posOffset>5657850</wp:posOffset>
                </wp:positionH>
                <wp:positionV relativeFrom="paragraph">
                  <wp:posOffset>1698625</wp:posOffset>
                </wp:positionV>
                <wp:extent cx="914400" cy="685800"/>
                <wp:effectExtent l="0" t="0" r="19050" b="19050"/>
                <wp:wrapTight wrapText="bothSides">
                  <wp:wrapPolygon edited="0">
                    <wp:start x="0" y="0"/>
                    <wp:lineTo x="0" y="21600"/>
                    <wp:lineTo x="21600" y="21600"/>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03AC" w:rsidRPr="000F2CBC" w:rsidRDefault="007703AC" w:rsidP="007703AC">
                            <w:pPr>
                              <w:rPr>
                                <w:rFonts w:asciiTheme="minorHAnsi" w:hAnsiTheme="minorHAnsi"/>
                                <w:sz w:val="22"/>
                              </w:rPr>
                            </w:pPr>
                            <w:r>
                              <w:rPr>
                                <w:rFonts w:asciiTheme="minorHAnsi" w:hAnsiTheme="minorHAnsi"/>
                                <w:b/>
                                <w:sz w:val="22"/>
                              </w:rPr>
                              <w:t>Whimsical</w:t>
                            </w:r>
                            <w:r w:rsidRPr="000F2CBC">
                              <w:rPr>
                                <w:rFonts w:asciiTheme="minorHAnsi" w:hAnsiTheme="minorHAnsi"/>
                                <w:b/>
                                <w:sz w:val="22"/>
                              </w:rPr>
                              <w:t>:</w:t>
                            </w:r>
                            <w:r>
                              <w:rPr>
                                <w:rFonts w:asciiTheme="minorHAnsi" w:hAnsiTheme="minorHAnsi"/>
                                <w:sz w:val="22"/>
                              </w:rPr>
                              <w:t xml:space="preserve"> Playful and odd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F28E" id="Text Box 8" o:spid="_x0000_s1027" type="#_x0000_t202" style="position:absolute;margin-left:445.5pt;margin-top:133.75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" filled="f" strokecolor="black [3213]">
                <v:textbox inset=",7.2pt,,7.2pt">
                  <w:txbxContent>
                    <w:p w:rsidR="007703AC" w:rsidRPr="000F2CBC" w:rsidRDefault="007703AC" w:rsidP="007703AC">
                      <w:pPr>
                        <w:rPr>
                          <w:rFonts w:asciiTheme="minorHAnsi" w:hAnsiTheme="minorHAnsi"/>
                          <w:sz w:val="22"/>
                        </w:rPr>
                      </w:pPr>
                      <w:r>
                        <w:rPr>
                          <w:rFonts w:asciiTheme="minorHAnsi" w:hAnsiTheme="minorHAnsi"/>
                          <w:b/>
                          <w:sz w:val="22"/>
                        </w:rPr>
                        <w:t>Whimsical</w:t>
                      </w:r>
                      <w:r w:rsidRPr="000F2CBC">
                        <w:rPr>
                          <w:rFonts w:asciiTheme="minorHAnsi" w:hAnsiTheme="minorHAnsi"/>
                          <w:b/>
                          <w:sz w:val="22"/>
                        </w:rPr>
                        <w:t>:</w:t>
                      </w:r>
                      <w:r>
                        <w:rPr>
                          <w:rFonts w:asciiTheme="minorHAnsi" w:hAnsiTheme="minorHAnsi"/>
                          <w:sz w:val="22"/>
                        </w:rPr>
                        <w:t xml:space="preserve"> Playful and odd</w:t>
                      </w:r>
                    </w:p>
                  </w:txbxContent>
                </v:textbox>
                <w10:wrap type="tight"/>
              </v:shape>
            </w:pict>
          </mc:Fallback>
        </mc:AlternateContent>
      </w:r>
      <w:r w:rsidR="00166917">
        <w:rPr>
          <w:rFonts w:asciiTheme="minorHAnsi" w:hAnsiTheme="minorHAnsi" w:cs="Times"/>
          <w:noProof/>
        </w:rPr>
        <mc:AlternateContent>
          <mc:Choice Requires="wps">
            <w:drawing>
              <wp:anchor distT="0" distB="0" distL="114300" distR="114300" simplePos="0" relativeHeight="251658240" behindDoc="0" locked="0" layoutInCell="1" allowOverlap="1">
                <wp:simplePos x="0" y="0"/>
                <wp:positionH relativeFrom="column">
                  <wp:posOffset>5591175</wp:posOffset>
                </wp:positionH>
                <wp:positionV relativeFrom="paragraph">
                  <wp:posOffset>692785</wp:posOffset>
                </wp:positionV>
                <wp:extent cx="914400" cy="685800"/>
                <wp:effectExtent l="0" t="0" r="19050" b="19050"/>
                <wp:wrapTight wrapText="bothSides">
                  <wp:wrapPolygon edited="0">
                    <wp:start x="0" y="0"/>
                    <wp:lineTo x="0" y="21600"/>
                    <wp:lineTo x="21600" y="21600"/>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CBC" w:rsidRPr="000F2CBC" w:rsidRDefault="000F2CBC" w:rsidP="000F2CBC">
                            <w:pPr>
                              <w:rPr>
                                <w:rFonts w:asciiTheme="minorHAnsi" w:hAnsiTheme="minorHAnsi"/>
                                <w:sz w:val="22"/>
                              </w:rPr>
                            </w:pPr>
                            <w:r w:rsidRPr="000F2CBC">
                              <w:rPr>
                                <w:rFonts w:asciiTheme="minorHAnsi" w:hAnsiTheme="minorHAnsi"/>
                                <w:b/>
                                <w:sz w:val="22"/>
                              </w:rPr>
                              <w:t>Parched:</w:t>
                            </w:r>
                            <w:r w:rsidRPr="000F2CBC">
                              <w:rPr>
                                <w:rFonts w:asciiTheme="minorHAnsi" w:hAnsiTheme="minorHAnsi"/>
                                <w:sz w:val="22"/>
                              </w:rPr>
                              <w:t xml:space="preserve"> Extremely dry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40.25pt;margin-top:54.55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" filled="f" strokecolor="black [3213]">
                <v:textbox inset=",7.2pt,,7.2pt">
                  <w:txbxContent>
                    <w:p w:rsidR="000F2CBC" w:rsidRPr="000F2CBC" w:rsidRDefault="000F2CBC" w:rsidP="000F2CBC">
                      <w:pPr>
                        <w:rPr>
                          <w:rFonts w:asciiTheme="minorHAnsi" w:hAnsiTheme="minorHAnsi"/>
                          <w:sz w:val="22"/>
                        </w:rPr>
                      </w:pPr>
                      <w:r w:rsidRPr="000F2CBC">
                        <w:rPr>
                          <w:rFonts w:asciiTheme="minorHAnsi" w:hAnsiTheme="minorHAnsi"/>
                          <w:b/>
                          <w:sz w:val="22"/>
                        </w:rPr>
                        <w:t>Parched:</w:t>
                      </w:r>
                      <w:r w:rsidRPr="000F2CBC">
                        <w:rPr>
                          <w:rFonts w:asciiTheme="minorHAnsi" w:hAnsiTheme="minorHAnsi"/>
                          <w:sz w:val="22"/>
                        </w:rPr>
                        <w:t xml:space="preserve"> Extremely dry</w:t>
                      </w:r>
                    </w:p>
                  </w:txbxContent>
                </v:textbox>
                <w10:wrap type="tight"/>
              </v:shape>
            </w:pict>
          </mc:Fallback>
        </mc:AlternateContent>
      </w:r>
      <w:r w:rsidR="000F2CBC" w:rsidRPr="000F2CBC">
        <w:rPr>
          <w:rFonts w:asciiTheme="minorHAnsi" w:hAnsiTheme="minorHAnsi" w:cs="Times"/>
        </w:rPr>
        <w:tab/>
        <w:t xml:space="preserve">That is because Indians know that as the baking-hot air around them rises high into the sky, it slowly sucks in a blanket of cool, moist air from the nearby ocean. As the two great air masses collide each June, the once still leaves begin to flutter in the arriving sea winds. The sky darkens as the sun disappears beneath a blanket of clouds. Then, seemingly in an instant, sheets of rain are gushing across the </w:t>
      </w:r>
      <w:r w:rsidR="000F2CBC" w:rsidRPr="000F2CBC">
        <w:rPr>
          <w:rFonts w:asciiTheme="minorHAnsi" w:hAnsiTheme="minorHAnsi" w:cs="Times"/>
          <w:b/>
          <w:u w:val="single"/>
        </w:rPr>
        <w:t>parched</w:t>
      </w:r>
      <w:r w:rsidR="000F2CBC" w:rsidRPr="000F2CBC">
        <w:rPr>
          <w:rFonts w:asciiTheme="minorHAnsi" w:hAnsiTheme="minorHAnsi" w:cs="Times"/>
        </w:rPr>
        <w:t xml:space="preserve"> landscape. The heavy, spattering raindrops announce the arrival of the life-giving monsoon.  "With its life-giving rain and its wild storms, the monsoon is a mixed blessing: </w:t>
      </w:r>
      <w:r w:rsidR="000F2CBC" w:rsidRPr="007703AC">
        <w:rPr>
          <w:rFonts w:asciiTheme="minorHAnsi" w:hAnsiTheme="minorHAnsi" w:cs="Times"/>
          <w:b/>
          <w:u w:val="single"/>
        </w:rPr>
        <w:t>whimsical</w:t>
      </w:r>
      <w:r w:rsidR="000F2CBC" w:rsidRPr="000F2CBC">
        <w:rPr>
          <w:rFonts w:asciiTheme="minorHAnsi" w:hAnsiTheme="minorHAnsi" w:cs="Times"/>
        </w:rPr>
        <w:t xml:space="preserve">, unpredictable and unmistakably Indian," says </w:t>
      </w:r>
      <w:proofErr w:type="spellStart"/>
      <w:r w:rsidR="000F2CBC" w:rsidRPr="000F2CBC">
        <w:rPr>
          <w:rFonts w:asciiTheme="minorHAnsi" w:hAnsiTheme="minorHAnsi" w:cs="Times"/>
        </w:rPr>
        <w:t>Shantipriya</w:t>
      </w:r>
      <w:proofErr w:type="spellEnd"/>
      <w:r w:rsidR="000F2CBC" w:rsidRPr="000F2CBC">
        <w:rPr>
          <w:rFonts w:asciiTheme="minorHAnsi" w:hAnsiTheme="minorHAnsi" w:cs="Times"/>
        </w:rPr>
        <w:t xml:space="preserve">. It is also a breathtaking </w:t>
      </w:r>
      <w:r>
        <w:rPr>
          <w:rFonts w:asciiTheme="minorHAnsi" w:hAnsiTheme="minorHAnsi" w:cs="Times"/>
        </w:rPr>
        <w:t>event</w:t>
      </w:r>
      <w:r w:rsidR="000F2CBC" w:rsidRPr="000F2CBC">
        <w:rPr>
          <w:rFonts w:asciiTheme="minorHAnsi" w:hAnsiTheme="minorHAnsi" w:cs="Times"/>
        </w:rPr>
        <w:t xml:space="preserve"> that annually shapes the lives of both the people of India and the country's wildlife. </w:t>
      </w:r>
      <w:r w:rsidR="000F2CBC" w:rsidRPr="000F2CBC">
        <w:rPr>
          <w:rFonts w:asciiTheme="minorHAnsi" w:hAnsiTheme="minorHAnsi" w:cs="Times"/>
          <w:u w:val="single"/>
        </w:rPr>
        <w:t xml:space="preserve">The Indian Monsoon, which climate scientists call one of the most intense annual weather events in the world, begins in early June and lasts for several months.  Many Indians fear the monsoon's deadly floods, which regularly sweep away unlucky communities. But farmers also rely on it to </w:t>
      </w:r>
      <w:r>
        <w:rPr>
          <w:rFonts w:asciiTheme="minorHAnsi" w:hAnsiTheme="minorHAnsi" w:cs="Times"/>
          <w:u w:val="single"/>
        </w:rPr>
        <w:t>get</w:t>
      </w:r>
      <w:r w:rsidR="000F2CBC" w:rsidRPr="000F2CBC">
        <w:rPr>
          <w:rFonts w:asciiTheme="minorHAnsi" w:hAnsiTheme="minorHAnsi" w:cs="Times"/>
          <w:u w:val="single"/>
        </w:rPr>
        <w:t xml:space="preserve"> their crops </w:t>
      </w:r>
      <w:r>
        <w:rPr>
          <w:rFonts w:asciiTheme="minorHAnsi" w:hAnsiTheme="minorHAnsi" w:cs="Times"/>
          <w:u w:val="single"/>
        </w:rPr>
        <w:t xml:space="preserve">out </w:t>
      </w:r>
      <w:r w:rsidR="000F2CBC" w:rsidRPr="000F2CBC">
        <w:rPr>
          <w:rFonts w:asciiTheme="minorHAnsi" w:hAnsiTheme="minorHAnsi" w:cs="Times"/>
          <w:u w:val="single"/>
        </w:rPr>
        <w:t>from the soil. Indeed, without the monsoon's storms, which can deliver up to 90 percent of a year's rainfall, almost a billion people would starve.</w:t>
      </w:r>
    </w:p>
    <w:p w:rsidR="000F2CBC" w:rsidRPr="000F2CBC" w:rsidRDefault="000F2CBC" w:rsidP="000F2CBC">
      <w:pPr>
        <w:widowControl w:val="0"/>
        <w:tabs>
          <w:tab w:val="left" w:pos="0"/>
        </w:tabs>
        <w:autoSpaceDE w:val="0"/>
        <w:autoSpaceDN w:val="0"/>
        <w:adjustRightInd w:val="0"/>
        <w:spacing w:line="360" w:lineRule="auto"/>
        <w:ind w:right="2160"/>
        <w:rPr>
          <w:rFonts w:asciiTheme="minorHAnsi" w:hAnsiTheme="minorHAnsi" w:cs="Arial"/>
        </w:rPr>
      </w:pPr>
      <w:r w:rsidRPr="000F2CBC">
        <w:rPr>
          <w:rFonts w:asciiTheme="minorHAnsi" w:hAnsiTheme="minorHAnsi" w:cs="Arial"/>
          <w:b/>
          <w:bCs/>
        </w:rPr>
        <w:t>Annual Flooding of the Nile in Egypt</w:t>
      </w:r>
    </w:p>
    <w:p w:rsidR="000F2CBC" w:rsidRPr="000F2CBC" w:rsidRDefault="00166917" w:rsidP="000F2CBC">
      <w:pPr>
        <w:widowControl w:val="0"/>
        <w:tabs>
          <w:tab w:val="left" w:pos="0"/>
        </w:tabs>
        <w:autoSpaceDE w:val="0"/>
        <w:autoSpaceDN w:val="0"/>
        <w:adjustRightInd w:val="0"/>
        <w:spacing w:line="360" w:lineRule="auto"/>
        <w:ind w:right="2160"/>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735965</wp:posOffset>
                </wp:positionV>
                <wp:extent cx="914400" cy="68580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CBC" w:rsidRPr="000F2CBC" w:rsidRDefault="000F2CBC" w:rsidP="000F2CBC">
                            <w:pPr>
                              <w:rPr>
                                <w:rFonts w:asciiTheme="minorHAnsi" w:hAnsiTheme="minorHAnsi"/>
                                <w:sz w:val="22"/>
                              </w:rPr>
                            </w:pPr>
                            <w:r w:rsidRPr="000F2CBC">
                              <w:rPr>
                                <w:rFonts w:asciiTheme="minorHAnsi" w:hAnsiTheme="minorHAnsi"/>
                                <w:b/>
                                <w:sz w:val="22"/>
                              </w:rPr>
                              <w:t xml:space="preserve">Recurring: </w:t>
                            </w:r>
                            <w:r w:rsidRPr="000F2CBC">
                              <w:rPr>
                                <w:rFonts w:asciiTheme="minorHAnsi" w:hAnsiTheme="minorHAnsi"/>
                                <w:sz w:val="22"/>
                              </w:rPr>
                              <w:t>Returning</w:t>
                            </w:r>
                          </w:p>
                          <w:p w:rsidR="000F2CBC" w:rsidRDefault="000F2CBC" w:rsidP="000F2C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6in;margin-top:57.95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" filled="f" strokecolor="black [3213]">
                <v:textbox inset=",7.2pt,,7.2pt">
                  <w:txbxContent>
                    <w:p w:rsidR="000F2CBC" w:rsidRPr="000F2CBC" w:rsidRDefault="000F2CBC" w:rsidP="000F2CBC">
                      <w:pPr>
                        <w:rPr>
                          <w:rFonts w:asciiTheme="minorHAnsi" w:hAnsiTheme="minorHAnsi"/>
                          <w:sz w:val="22"/>
                        </w:rPr>
                      </w:pPr>
                      <w:r w:rsidRPr="000F2CBC">
                        <w:rPr>
                          <w:rFonts w:asciiTheme="minorHAnsi" w:hAnsiTheme="minorHAnsi"/>
                          <w:b/>
                          <w:sz w:val="22"/>
                        </w:rPr>
                        <w:t xml:space="preserve">Recurring: </w:t>
                      </w:r>
                      <w:r w:rsidRPr="000F2CBC">
                        <w:rPr>
                          <w:rFonts w:asciiTheme="minorHAnsi" w:hAnsiTheme="minorHAnsi"/>
                          <w:sz w:val="22"/>
                        </w:rPr>
                        <w:t>Returning</w:t>
                      </w:r>
                    </w:p>
                    <w:p w:rsidR="000F2CBC" w:rsidRDefault="000F2CBC" w:rsidP="000F2CBC"/>
                  </w:txbxContent>
                </v:textbox>
                <w10:wrap type="tight"/>
              </v:shape>
            </w:pict>
          </mc:Fallback>
        </mc:AlternateContent>
      </w:r>
      <w:r w:rsidR="000F2CBC" w:rsidRPr="000F2CBC">
        <w:rPr>
          <w:rFonts w:asciiTheme="minorHAnsi" w:hAnsiTheme="minorHAnsi" w:cs="Arial"/>
        </w:rPr>
        <w:tab/>
        <w:t xml:space="preserve">The Nile's waters increase in the summer due to the heavy rainfall that occurs in the tropical Ethiopian highlands. In April, flooding begins in southern Sudan. It is July before the floods reach Aswan, Egypt. The river continues to rise until it peaks in mid-September. In Cairo, the floods are delayed until October. After the river has peaked, the levels fall quickly during November and December. The Nile is at its lowest levels between March and May. The annually </w:t>
      </w:r>
      <w:r w:rsidR="000F2CBC" w:rsidRPr="000F2CBC">
        <w:rPr>
          <w:rFonts w:asciiTheme="minorHAnsi" w:hAnsiTheme="minorHAnsi" w:cs="Arial"/>
          <w:b/>
          <w:u w:val="single"/>
        </w:rPr>
        <w:t>recurring</w:t>
      </w:r>
      <w:r w:rsidR="000F2CBC" w:rsidRPr="000F2CBC">
        <w:rPr>
          <w:rFonts w:asciiTheme="minorHAnsi" w:hAnsiTheme="minorHAnsi" w:cs="Arial"/>
        </w:rPr>
        <w:t xml:space="preserve"> flooding can now be controlled by means of the Aswan Dam.</w:t>
      </w:r>
    </w:p>
    <w:p w:rsidR="000F2CBC" w:rsidRPr="000F2CBC" w:rsidRDefault="000F2CBC" w:rsidP="000F2CBC">
      <w:pPr>
        <w:widowControl w:val="0"/>
        <w:tabs>
          <w:tab w:val="left" w:pos="0"/>
        </w:tabs>
        <w:autoSpaceDE w:val="0"/>
        <w:autoSpaceDN w:val="0"/>
        <w:adjustRightInd w:val="0"/>
        <w:spacing w:line="360" w:lineRule="auto"/>
        <w:ind w:right="2160"/>
        <w:rPr>
          <w:rFonts w:asciiTheme="minorHAnsi" w:hAnsiTheme="minorHAnsi" w:cs="Arial"/>
          <w:u w:val="single"/>
        </w:rPr>
      </w:pPr>
      <w:r w:rsidRPr="000F2CBC">
        <w:rPr>
          <w:rFonts w:asciiTheme="minorHAnsi" w:hAnsiTheme="minorHAnsi" w:cs="Helvetica"/>
        </w:rPr>
        <w:tab/>
        <w:t xml:space="preserve">Were it not for the </w:t>
      </w:r>
      <w:hyperlink r:id="rId8" w:history="1">
        <w:r w:rsidRPr="000F2CBC">
          <w:rPr>
            <w:rFonts w:asciiTheme="minorHAnsi" w:hAnsiTheme="minorHAnsi" w:cs="Helvetica"/>
          </w:rPr>
          <w:t>Nile River</w:t>
        </w:r>
      </w:hyperlink>
      <w:r w:rsidRPr="000F2CBC">
        <w:rPr>
          <w:rFonts w:asciiTheme="minorHAnsi" w:hAnsiTheme="minorHAnsi" w:cs="Helvetica"/>
        </w:rPr>
        <w:t xml:space="preserve">, Egyptian civilization </w:t>
      </w:r>
      <w:r w:rsidR="007703AC">
        <w:rPr>
          <w:rFonts w:asciiTheme="minorHAnsi" w:hAnsiTheme="minorHAnsi" w:cs="Helvetica"/>
        </w:rPr>
        <w:t xml:space="preserve">(mummies, tombs, and all) </w:t>
      </w:r>
      <w:r w:rsidRPr="000F2CBC">
        <w:rPr>
          <w:rFonts w:asciiTheme="minorHAnsi" w:hAnsiTheme="minorHAnsi" w:cs="Helvetica"/>
        </w:rPr>
        <w:t xml:space="preserve">could not have developed, as it is the only significant source of water in this desert </w:t>
      </w:r>
      <w:r w:rsidR="007703AC">
        <w:rPr>
          <w:rFonts w:asciiTheme="minorHAnsi" w:hAnsiTheme="minorHAnsi" w:cs="Times"/>
          <w:noProof/>
        </w:rPr>
        <mc:AlternateContent>
          <mc:Choice Requires="wps">
            <w:drawing>
              <wp:anchor distT="0" distB="0" distL="114300" distR="114300" simplePos="0" relativeHeight="251665408" behindDoc="0" locked="0" layoutInCell="1" allowOverlap="1" wp14:anchorId="4B73F28E" wp14:editId="3A2D0056">
                <wp:simplePos x="0" y="0"/>
                <wp:positionH relativeFrom="column">
                  <wp:posOffset>5753100</wp:posOffset>
                </wp:positionH>
                <wp:positionV relativeFrom="paragraph">
                  <wp:posOffset>359410</wp:posOffset>
                </wp:positionV>
                <wp:extent cx="1000125" cy="1000125"/>
                <wp:effectExtent l="0" t="0" r="28575" b="28575"/>
                <wp:wrapTight wrapText="bothSides">
                  <wp:wrapPolygon edited="0">
                    <wp:start x="0" y="0"/>
                    <wp:lineTo x="0" y="21806"/>
                    <wp:lineTo x="21806" y="21806"/>
                    <wp:lineTo x="21806"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001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03AC" w:rsidRPr="000F2CBC" w:rsidRDefault="007703AC" w:rsidP="007703AC">
                            <w:pPr>
                              <w:rPr>
                                <w:rFonts w:asciiTheme="minorHAnsi" w:hAnsiTheme="minorHAnsi"/>
                                <w:sz w:val="22"/>
                              </w:rPr>
                            </w:pPr>
                            <w:r>
                              <w:rPr>
                                <w:rFonts w:asciiTheme="minorHAnsi" w:hAnsiTheme="minorHAnsi"/>
                                <w:b/>
                                <w:sz w:val="22"/>
                              </w:rPr>
                              <w:t>Dykes</w:t>
                            </w:r>
                            <w:r w:rsidRPr="000F2CBC">
                              <w:rPr>
                                <w:rFonts w:asciiTheme="minorHAnsi" w:hAnsiTheme="minorHAnsi"/>
                                <w:b/>
                                <w:sz w:val="22"/>
                              </w:rPr>
                              <w:t>:</w:t>
                            </w:r>
                            <w:r>
                              <w:rPr>
                                <w:rFonts w:asciiTheme="minorHAnsi" w:hAnsiTheme="minorHAnsi"/>
                                <w:sz w:val="22"/>
                              </w:rPr>
                              <w:t xml:space="preserve"> a wall or ditch built to protect during flooding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F28E" id="Text Box 10" o:spid="_x0000_s1030" type="#_x0000_t202" style="position:absolute;margin-left:453pt;margin-top:28.3pt;width:78.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" filled="f" strokecolor="black [3213]">
                <v:textbox inset=",7.2pt,,7.2pt">
                  <w:txbxContent>
                    <w:p w:rsidR="007703AC" w:rsidRPr="000F2CBC" w:rsidRDefault="007703AC" w:rsidP="007703AC">
                      <w:pPr>
                        <w:rPr>
                          <w:rFonts w:asciiTheme="minorHAnsi" w:hAnsiTheme="minorHAnsi"/>
                          <w:sz w:val="22"/>
                        </w:rPr>
                      </w:pPr>
                      <w:r>
                        <w:rPr>
                          <w:rFonts w:asciiTheme="minorHAnsi" w:hAnsiTheme="minorHAnsi"/>
                          <w:b/>
                          <w:sz w:val="22"/>
                        </w:rPr>
                        <w:t>Dykes</w:t>
                      </w:r>
                      <w:r w:rsidRPr="000F2CBC">
                        <w:rPr>
                          <w:rFonts w:asciiTheme="minorHAnsi" w:hAnsiTheme="minorHAnsi"/>
                          <w:b/>
                          <w:sz w:val="22"/>
                        </w:rPr>
                        <w:t>:</w:t>
                      </w:r>
                      <w:r>
                        <w:rPr>
                          <w:rFonts w:asciiTheme="minorHAnsi" w:hAnsiTheme="minorHAnsi"/>
                          <w:sz w:val="22"/>
                        </w:rPr>
                        <w:t xml:space="preserve"> a wall or ditch built to protect during flooding</w:t>
                      </w:r>
                    </w:p>
                  </w:txbxContent>
                </v:textbox>
                <w10:wrap type="tight"/>
              </v:shape>
            </w:pict>
          </mc:Fallback>
        </mc:AlternateContent>
      </w:r>
      <w:r w:rsidRPr="000F2CBC">
        <w:rPr>
          <w:rFonts w:asciiTheme="minorHAnsi" w:hAnsiTheme="minorHAnsi" w:cs="Helvetica"/>
        </w:rPr>
        <w:t xml:space="preserve">region. Its other importance was </w:t>
      </w:r>
      <w:r w:rsidRPr="000F2CBC">
        <w:rPr>
          <w:rFonts w:asciiTheme="minorHAnsi" w:hAnsiTheme="minorHAnsi" w:cs="Helvetica"/>
        </w:rPr>
        <w:lastRenderedPageBreak/>
        <w:t xml:space="preserve">the fact that it was their gateway to the unknown world. The Nile flows from south to north, to its </w:t>
      </w:r>
      <w:hyperlink r:id="rId9" w:history="1">
        <w:r w:rsidRPr="000F2CBC">
          <w:rPr>
            <w:rFonts w:asciiTheme="minorHAnsi" w:hAnsiTheme="minorHAnsi" w:cs="Helvetica"/>
          </w:rPr>
          <w:t>delta</w:t>
        </w:r>
      </w:hyperlink>
      <w:r w:rsidRPr="000F2CBC">
        <w:rPr>
          <w:rFonts w:asciiTheme="minorHAnsi" w:hAnsiTheme="minorHAnsi" w:cs="Helvetica"/>
        </w:rPr>
        <w:t xml:space="preserve"> on the </w:t>
      </w:r>
      <w:hyperlink r:id="rId10" w:history="1">
        <w:r w:rsidRPr="000F2CBC">
          <w:rPr>
            <w:rFonts w:asciiTheme="minorHAnsi" w:hAnsiTheme="minorHAnsi" w:cs="Helvetica"/>
          </w:rPr>
          <w:t>Mediterranean Sea</w:t>
        </w:r>
      </w:hyperlink>
      <w:r w:rsidRPr="000F2CBC">
        <w:rPr>
          <w:rFonts w:asciiTheme="minorHAnsi" w:hAnsiTheme="minorHAnsi" w:cs="Helvetica"/>
        </w:rPr>
        <w:t xml:space="preserve">. </w:t>
      </w:r>
      <w:r w:rsidRPr="000F2CBC">
        <w:rPr>
          <w:rFonts w:asciiTheme="minorHAnsi" w:hAnsiTheme="minorHAnsi" w:cs="Helvetica"/>
          <w:u w:val="single"/>
        </w:rPr>
        <w:t xml:space="preserve">It would flood each year, bringing in </w:t>
      </w:r>
      <w:hyperlink r:id="rId11" w:history="1">
        <w:r w:rsidRPr="000F2CBC">
          <w:rPr>
            <w:rFonts w:asciiTheme="minorHAnsi" w:hAnsiTheme="minorHAnsi" w:cs="Helvetica"/>
            <w:u w:val="single"/>
          </w:rPr>
          <w:t>silt</w:t>
        </w:r>
      </w:hyperlink>
      <w:r w:rsidRPr="000F2CBC">
        <w:rPr>
          <w:rFonts w:asciiTheme="minorHAnsi" w:hAnsiTheme="minorHAnsi" w:cs="Helvetica"/>
          <w:u w:val="single"/>
        </w:rPr>
        <w:t xml:space="preserve">-laden waters; when the waters receded the </w:t>
      </w:r>
      <w:r w:rsidRPr="007703AC">
        <w:rPr>
          <w:rFonts w:asciiTheme="minorHAnsi" w:hAnsiTheme="minorHAnsi" w:cs="Helvetica"/>
          <w:u w:val="single"/>
        </w:rPr>
        <w:t>silt</w:t>
      </w:r>
      <w:r w:rsidRPr="000F2CBC">
        <w:rPr>
          <w:rFonts w:asciiTheme="minorHAnsi" w:hAnsiTheme="minorHAnsi" w:cs="Helvetica"/>
          <w:u w:val="single"/>
        </w:rPr>
        <w:t xml:space="preserve"> would stay behind, fertilizing the land, the silt would be helpful for growing crops.  If a </w:t>
      </w:r>
      <w:r w:rsidR="007703AC">
        <w:rPr>
          <w:rFonts w:asciiTheme="minorHAnsi" w:hAnsiTheme="minorHAnsi" w:cs="Times"/>
          <w:noProof/>
        </w:rPr>
        <mc:AlternateContent>
          <mc:Choice Requires="wps">
            <w:drawing>
              <wp:anchor distT="0" distB="0" distL="114300" distR="114300" simplePos="0" relativeHeight="251667456" behindDoc="0" locked="0" layoutInCell="1" allowOverlap="1" wp14:anchorId="15A0949E" wp14:editId="4C723967">
                <wp:simplePos x="0" y="0"/>
                <wp:positionH relativeFrom="column">
                  <wp:posOffset>5514975</wp:posOffset>
                </wp:positionH>
                <wp:positionV relativeFrom="paragraph">
                  <wp:posOffset>1475105</wp:posOffset>
                </wp:positionV>
                <wp:extent cx="1000125" cy="876300"/>
                <wp:effectExtent l="0" t="0" r="28575" b="19050"/>
                <wp:wrapTight wrapText="bothSides">
                  <wp:wrapPolygon edited="0">
                    <wp:start x="0" y="0"/>
                    <wp:lineTo x="0" y="21600"/>
                    <wp:lineTo x="21806" y="21600"/>
                    <wp:lineTo x="21806"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76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03AC" w:rsidRPr="000F2CBC" w:rsidRDefault="007703AC" w:rsidP="007703AC">
                            <w:pPr>
                              <w:rPr>
                                <w:rFonts w:asciiTheme="minorHAnsi" w:hAnsiTheme="minorHAnsi"/>
                                <w:sz w:val="22"/>
                              </w:rPr>
                            </w:pPr>
                            <w:r>
                              <w:rPr>
                                <w:rFonts w:asciiTheme="minorHAnsi" w:hAnsiTheme="minorHAnsi"/>
                                <w:b/>
                                <w:sz w:val="22"/>
                              </w:rPr>
                              <w:t>Famine</w:t>
                            </w:r>
                            <w:r w:rsidRPr="000F2CBC">
                              <w:rPr>
                                <w:rFonts w:asciiTheme="minorHAnsi" w:hAnsiTheme="minorHAnsi"/>
                                <w:b/>
                                <w:sz w:val="22"/>
                              </w:rPr>
                              <w:t>:</w:t>
                            </w:r>
                            <w:r>
                              <w:rPr>
                                <w:rFonts w:asciiTheme="minorHAnsi" w:hAnsiTheme="minorHAnsi"/>
                                <w:sz w:val="22"/>
                              </w:rPr>
                              <w:t xml:space="preserve"> </w:t>
                            </w:r>
                            <w:r>
                              <w:rPr>
                                <w:rFonts w:asciiTheme="minorHAnsi" w:hAnsiTheme="minorHAnsi"/>
                                <w:sz w:val="22"/>
                              </w:rPr>
                              <w:t>widespread hunger, starvation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949E" id="Text Box 11" o:spid="_x0000_s1031" type="#_x0000_t202" style="position:absolute;margin-left:434.25pt;margin-top:116.15pt;width:78.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" filled="f" strokecolor="black [3213]">
                <v:textbox inset=",7.2pt,,7.2pt">
                  <w:txbxContent>
                    <w:p w:rsidR="007703AC" w:rsidRPr="000F2CBC" w:rsidRDefault="007703AC" w:rsidP="007703AC">
                      <w:pPr>
                        <w:rPr>
                          <w:rFonts w:asciiTheme="minorHAnsi" w:hAnsiTheme="minorHAnsi"/>
                          <w:sz w:val="22"/>
                        </w:rPr>
                      </w:pPr>
                      <w:r>
                        <w:rPr>
                          <w:rFonts w:asciiTheme="minorHAnsi" w:hAnsiTheme="minorHAnsi"/>
                          <w:b/>
                          <w:sz w:val="22"/>
                        </w:rPr>
                        <w:t>Famine</w:t>
                      </w:r>
                      <w:r w:rsidRPr="000F2CBC">
                        <w:rPr>
                          <w:rFonts w:asciiTheme="minorHAnsi" w:hAnsiTheme="minorHAnsi"/>
                          <w:b/>
                          <w:sz w:val="22"/>
                        </w:rPr>
                        <w:t>:</w:t>
                      </w:r>
                      <w:r>
                        <w:rPr>
                          <w:rFonts w:asciiTheme="minorHAnsi" w:hAnsiTheme="minorHAnsi"/>
                          <w:sz w:val="22"/>
                        </w:rPr>
                        <w:t xml:space="preserve"> </w:t>
                      </w:r>
                      <w:r>
                        <w:rPr>
                          <w:rFonts w:asciiTheme="minorHAnsi" w:hAnsiTheme="minorHAnsi"/>
                          <w:sz w:val="22"/>
                        </w:rPr>
                        <w:t>widespread hunger, starvation</w:t>
                      </w:r>
                    </w:p>
                  </w:txbxContent>
                </v:textbox>
                <w10:wrap type="tight"/>
              </v:shape>
            </w:pict>
          </mc:Fallback>
        </mc:AlternateContent>
      </w:r>
      <w:r w:rsidRPr="000F2CBC">
        <w:rPr>
          <w:rFonts w:asciiTheme="minorHAnsi" w:hAnsiTheme="minorHAnsi" w:cs="Helvetica"/>
          <w:u w:val="single"/>
        </w:rPr>
        <w:t xml:space="preserve">flood were too large it would wash over mud </w:t>
      </w:r>
      <w:hyperlink r:id="rId12" w:history="1">
        <w:r w:rsidRPr="007703AC">
          <w:rPr>
            <w:rFonts w:asciiTheme="minorHAnsi" w:hAnsiTheme="minorHAnsi" w:cs="Helvetica"/>
            <w:b/>
            <w:u w:val="single"/>
          </w:rPr>
          <w:t>dykes</w:t>
        </w:r>
      </w:hyperlink>
      <w:r w:rsidRPr="000F2CBC">
        <w:rPr>
          <w:rFonts w:asciiTheme="minorHAnsi" w:hAnsiTheme="minorHAnsi" w:cs="Helvetica"/>
          <w:u w:val="single"/>
        </w:rPr>
        <w:t xml:space="preserve"> protecting a village. A small flood or no flood at all would mean </w:t>
      </w:r>
      <w:r w:rsidRPr="007703AC">
        <w:rPr>
          <w:rFonts w:asciiTheme="minorHAnsi" w:hAnsiTheme="minorHAnsi" w:cs="Helvetica"/>
          <w:b/>
          <w:u w:val="single"/>
        </w:rPr>
        <w:t>famine</w:t>
      </w:r>
      <w:r w:rsidRPr="000F2CBC">
        <w:rPr>
          <w:rFonts w:asciiTheme="minorHAnsi" w:hAnsiTheme="minorHAnsi" w:cs="Helvetica"/>
          <w:u w:val="single"/>
        </w:rPr>
        <w:t>. A flood must be of just the right intensity for a good season.</w:t>
      </w: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widowControl w:val="0"/>
        <w:numPr>
          <w:ilvl w:val="0"/>
          <w:numId w:val="35"/>
        </w:numPr>
        <w:tabs>
          <w:tab w:val="left" w:pos="0"/>
        </w:tabs>
        <w:spacing w:line="360" w:lineRule="auto"/>
        <w:rPr>
          <w:rFonts w:asciiTheme="minorHAnsi" w:hAnsiTheme="minorHAnsi" w:cs="Arial"/>
        </w:rPr>
      </w:pPr>
      <w:r w:rsidRPr="000F2CBC">
        <w:rPr>
          <w:rFonts w:asciiTheme="minorHAnsi" w:hAnsiTheme="minorHAnsi" w:cs="Arial"/>
        </w:rPr>
        <w:t>What sort of preparations might a modern Egyptian or Indian need to make before the flood or monsoon each year?</w:t>
      </w: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widowControl w:val="0"/>
        <w:numPr>
          <w:ilvl w:val="0"/>
          <w:numId w:val="35"/>
        </w:numPr>
        <w:tabs>
          <w:tab w:val="left" w:pos="0"/>
        </w:tabs>
        <w:spacing w:line="360" w:lineRule="auto"/>
        <w:rPr>
          <w:rFonts w:asciiTheme="minorHAnsi" w:hAnsiTheme="minorHAnsi" w:cs="Arial"/>
        </w:rPr>
      </w:pPr>
      <w:r w:rsidRPr="000F2CBC">
        <w:rPr>
          <w:rFonts w:asciiTheme="minorHAnsi" w:hAnsiTheme="minorHAnsi" w:cs="Arial"/>
        </w:rPr>
        <w:t>What sort of preparations would an inhabitant of Ancient India or Ancient Egypt need to make before the coming flood/monsoon?</w:t>
      </w: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widowControl w:val="0"/>
        <w:numPr>
          <w:ilvl w:val="0"/>
          <w:numId w:val="35"/>
        </w:numPr>
        <w:tabs>
          <w:tab w:val="left" w:pos="0"/>
        </w:tabs>
        <w:spacing w:line="360" w:lineRule="auto"/>
        <w:rPr>
          <w:rFonts w:asciiTheme="minorHAnsi" w:hAnsiTheme="minorHAnsi" w:cs="Arial"/>
        </w:rPr>
      </w:pPr>
      <w:r w:rsidRPr="000F2CBC">
        <w:rPr>
          <w:rFonts w:asciiTheme="minorHAnsi" w:hAnsiTheme="minorHAnsi" w:cs="Arial"/>
        </w:rPr>
        <w:t>What are two advantages and two disadvantages to the monsoon cycle in India?</w:t>
      </w: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tabs>
          <w:tab w:val="left" w:pos="0"/>
        </w:tabs>
        <w:spacing w:line="360" w:lineRule="auto"/>
        <w:rPr>
          <w:rFonts w:asciiTheme="minorHAnsi" w:hAnsiTheme="minorHAnsi" w:cs="Arial"/>
        </w:rPr>
      </w:pPr>
    </w:p>
    <w:p w:rsidR="000F2CBC" w:rsidRPr="000F2CBC" w:rsidRDefault="000F2CBC" w:rsidP="000F2CBC">
      <w:pPr>
        <w:pStyle w:val="Default"/>
        <w:widowControl w:val="0"/>
        <w:numPr>
          <w:ilvl w:val="0"/>
          <w:numId w:val="35"/>
        </w:numPr>
        <w:tabs>
          <w:tab w:val="left" w:pos="0"/>
        </w:tabs>
        <w:spacing w:line="360" w:lineRule="auto"/>
        <w:rPr>
          <w:rFonts w:asciiTheme="minorHAnsi" w:hAnsiTheme="minorHAnsi" w:cs="Arial"/>
        </w:rPr>
      </w:pPr>
      <w:r w:rsidRPr="000F2CBC">
        <w:rPr>
          <w:rFonts w:asciiTheme="minorHAnsi" w:hAnsiTheme="minorHAnsi" w:cs="Arial"/>
        </w:rPr>
        <w:t>What are two advantages and two disadvantages of the annual flooding of the Nile in India?</w:t>
      </w:r>
    </w:p>
    <w:p w:rsidR="000F2CBC" w:rsidRPr="007E3A1A" w:rsidRDefault="000F2CBC" w:rsidP="000F2CBC">
      <w:pPr>
        <w:pStyle w:val="Default"/>
        <w:tabs>
          <w:tab w:val="left" w:pos="0"/>
        </w:tabs>
        <w:spacing w:line="360" w:lineRule="auto"/>
        <w:ind w:left="720" w:right="-1350"/>
        <w:rPr>
          <w:rFonts w:ascii="Times New Roman" w:hAnsi="Times New Roman" w:cs="Arial"/>
          <w:sz w:val="22"/>
          <w:szCs w:val="26"/>
        </w:rPr>
      </w:pPr>
    </w:p>
    <w:p w:rsidR="000F2CBC" w:rsidRDefault="000F2CBC" w:rsidP="000F2CBC">
      <w:pPr>
        <w:pStyle w:val="Default"/>
        <w:rPr>
          <w:rFonts w:ascii="Times New Roman" w:hAnsi="Times New Roman"/>
        </w:rPr>
      </w:pPr>
      <w:bookmarkStart w:id="0" w:name="_GoBack"/>
      <w:bookmarkEnd w:id="0"/>
    </w:p>
    <w:sectPr w:rsidR="000F2CBC" w:rsidSect="006E4637">
      <w:headerReference w:type="default" r:id="rId13"/>
      <w:footerReference w:type="default" r:id="rId14"/>
      <w:pgSz w:w="12240" w:h="15840"/>
      <w:pgMar w:top="462" w:right="720" w:bottom="72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24" w:rsidRDefault="00E13624" w:rsidP="00847E58">
      <w:r>
        <w:separator/>
      </w:r>
    </w:p>
  </w:endnote>
  <w:endnote w:type="continuationSeparator" w:id="0">
    <w:p w:rsidR="00E13624" w:rsidRDefault="00E13624" w:rsidP="008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EAEKOD+Arial">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Pr="00852463" w:rsidRDefault="008B567E" w:rsidP="00852463">
    <w:pPr>
      <w:pStyle w:val="Footer"/>
      <w:tabs>
        <w:tab w:val="clear" w:pos="9360"/>
        <w:tab w:val="right" w:pos="10800"/>
      </w:tabs>
      <w:rPr>
        <w:color w:val="000000" w:themeColor="text1"/>
        <w:sz w:val="28"/>
        <w:szCs w:val="28"/>
      </w:rPr>
    </w:pPr>
    <w:sdt>
      <w:sdtPr>
        <w:rPr>
          <w:color w:val="000000" w:themeColor="text1"/>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6E633B">
          <w:rPr>
            <w:color w:val="000000" w:themeColor="text1"/>
          </w:rPr>
          <w:t>Middle School Social Studies</w:t>
        </w:r>
      </w:sdtContent>
    </w:sdt>
    <w:r w:rsidR="00852463">
      <w:rPr>
        <w:color w:val="000000" w:themeColor="text1"/>
        <w:sz w:val="28"/>
        <w:szCs w:val="28"/>
      </w:rPr>
      <w:tab/>
    </w:r>
    <w:r w:rsidR="00852463">
      <w:rPr>
        <w:color w:val="000000" w:themeColor="text1"/>
        <w:sz w:val="28"/>
        <w:szCs w:val="28"/>
      </w:rPr>
      <w:tab/>
    </w:r>
    <w:r w:rsidR="00D4595E">
      <w:rPr>
        <w:color w:val="000000" w:themeColor="text1"/>
        <w:sz w:val="28"/>
        <w:szCs w:val="28"/>
      </w:rPr>
      <w:fldChar w:fldCharType="begin"/>
    </w:r>
    <w:r w:rsidR="000B7648">
      <w:rPr>
        <w:color w:val="000000" w:themeColor="text1"/>
        <w:sz w:val="28"/>
        <w:szCs w:val="28"/>
      </w:rPr>
      <w:instrText xml:space="preserve"> DATE \@ "MMMM d, yyyy" </w:instrText>
    </w:r>
    <w:r w:rsidR="00D4595E">
      <w:rPr>
        <w:color w:val="000000" w:themeColor="text1"/>
        <w:sz w:val="28"/>
        <w:szCs w:val="28"/>
      </w:rPr>
      <w:fldChar w:fldCharType="separate"/>
    </w:r>
    <w:r>
      <w:rPr>
        <w:noProof/>
        <w:color w:val="000000" w:themeColor="text1"/>
        <w:sz w:val="28"/>
        <w:szCs w:val="28"/>
      </w:rPr>
      <w:t>October 26</w:t>
    </w:r>
    <w:r w:rsidR="00166917">
      <w:rPr>
        <w:noProof/>
        <w:color w:val="000000" w:themeColor="text1"/>
        <w:sz w:val="28"/>
        <w:szCs w:val="28"/>
      </w:rPr>
      <w:t>, 2017</w:t>
    </w:r>
    <w:r w:rsidR="00D4595E">
      <w:rPr>
        <w:color w:val="000000" w:themeColor="text1"/>
        <w:sz w:val="28"/>
        <w:szCs w:val="28"/>
      </w:rPr>
      <w:fldChar w:fldCharType="end"/>
    </w:r>
    <w:r w:rsidR="00166917">
      <w:rPr>
        <w:noProof/>
      </w:rPr>
      <mc:AlternateContent>
        <mc:Choice Requires="wps">
          <w:drawing>
            <wp:anchor distT="91440" distB="91440" distL="114300" distR="114300" simplePos="0" relativeHeight="251657728" behindDoc="1" locked="0" layoutInCell="1" allowOverlap="1">
              <wp:simplePos x="0" y="0"/>
              <wp:positionH relativeFrom="margin">
                <wp:align>center</wp:align>
              </wp:positionH>
              <wp:positionV relativeFrom="bottomMargin">
                <wp:align>top</wp:align>
              </wp:positionV>
              <wp:extent cx="6858000" cy="36195"/>
              <wp:effectExtent l="0" t="0" r="0" b="1905"/>
              <wp:wrapSquare wrapText="bothSides"/>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44A0ECB" id="Rectangle 58" o:spid="_x0000_s1026" style="position:absolute;margin-left:0;margin-top:0;width:540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kfZWJ/ABAAArBAAADgAAAAAAAAAAAAAAAAAuAgAAZHJzL2Uyb0Rv&#10;Yy54bWxQSwECLQAUAAYACAAAACEATeb2VdsAAAAEAQAADwAAAAAAAAAAAAAAAABK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24" w:rsidRDefault="00E13624" w:rsidP="00847E58">
      <w:r>
        <w:separator/>
      </w:r>
    </w:p>
  </w:footnote>
  <w:footnote w:type="continuationSeparator" w:id="0">
    <w:p w:rsidR="00E13624" w:rsidRDefault="00E13624" w:rsidP="0084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Pr="00351B4D" w:rsidRDefault="00852463">
    <w:pPr>
      <w:pStyle w:val="Header"/>
    </w:pPr>
    <w:r>
      <w:rPr>
        <w:noProof/>
      </w:rPr>
      <w:drawing>
        <wp:inline distT="0" distB="0" distL="0" distR="0">
          <wp:extent cx="1876301" cy="449009"/>
          <wp:effectExtent l="0" t="0" r="0" b="0"/>
          <wp:docPr id="2" name="Picture 2" descr="http://www2.wcpss.net/departments/face/downloads/2012-logo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cpss.net/departments/face/downloads/2012-logos/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006" cy="4496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D44"/>
    <w:multiLevelType w:val="hybridMultilevel"/>
    <w:tmpl w:val="659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F45"/>
    <w:multiLevelType w:val="multilevel"/>
    <w:tmpl w:val="B7CA6952"/>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15:restartNumberingAfterBreak="0">
    <w:nsid w:val="0E5B5AAA"/>
    <w:multiLevelType w:val="multilevel"/>
    <w:tmpl w:val="E0A84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7051D"/>
    <w:multiLevelType w:val="multilevel"/>
    <w:tmpl w:val="93B2A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D763B"/>
    <w:multiLevelType w:val="hybridMultilevel"/>
    <w:tmpl w:val="794CED90"/>
    <w:lvl w:ilvl="0" w:tplc="6D64F2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24CEA"/>
    <w:multiLevelType w:val="hybridMultilevel"/>
    <w:tmpl w:val="127C9B78"/>
    <w:lvl w:ilvl="0" w:tplc="FD6CD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2014"/>
    <w:multiLevelType w:val="hybridMultilevel"/>
    <w:tmpl w:val="3F8A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F7193"/>
    <w:multiLevelType w:val="hybridMultilevel"/>
    <w:tmpl w:val="12D8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327A"/>
    <w:multiLevelType w:val="hybridMultilevel"/>
    <w:tmpl w:val="3C0C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4E3C1C"/>
    <w:multiLevelType w:val="multilevel"/>
    <w:tmpl w:val="A12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54B59"/>
    <w:multiLevelType w:val="hybridMultilevel"/>
    <w:tmpl w:val="FECEE1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3E75C8C"/>
    <w:multiLevelType w:val="hybridMultilevel"/>
    <w:tmpl w:val="E2B87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D0D8D"/>
    <w:multiLevelType w:val="hybridMultilevel"/>
    <w:tmpl w:val="1E1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857B7"/>
    <w:multiLevelType w:val="hybridMultilevel"/>
    <w:tmpl w:val="A536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663D1"/>
    <w:multiLevelType w:val="hybridMultilevel"/>
    <w:tmpl w:val="ED0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C2F96"/>
    <w:multiLevelType w:val="hybridMultilevel"/>
    <w:tmpl w:val="7F5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6125"/>
    <w:multiLevelType w:val="hybridMultilevel"/>
    <w:tmpl w:val="E95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B7362"/>
    <w:multiLevelType w:val="hybridMultilevel"/>
    <w:tmpl w:val="A536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F6BAF"/>
    <w:multiLevelType w:val="hybridMultilevel"/>
    <w:tmpl w:val="A536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3B41"/>
    <w:multiLevelType w:val="hybridMultilevel"/>
    <w:tmpl w:val="67BE5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AD3497"/>
    <w:multiLevelType w:val="hybridMultilevel"/>
    <w:tmpl w:val="8E002F52"/>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E14C0"/>
    <w:multiLevelType w:val="hybridMultilevel"/>
    <w:tmpl w:val="8EB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54C5"/>
    <w:multiLevelType w:val="multilevel"/>
    <w:tmpl w:val="763C8120"/>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15:restartNumberingAfterBreak="0">
    <w:nsid w:val="59D513B6"/>
    <w:multiLevelType w:val="multilevel"/>
    <w:tmpl w:val="E1145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73D75"/>
    <w:multiLevelType w:val="hybridMultilevel"/>
    <w:tmpl w:val="DEBA04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1046F8"/>
    <w:multiLevelType w:val="hybridMultilevel"/>
    <w:tmpl w:val="9E5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D166B"/>
    <w:multiLevelType w:val="hybridMultilevel"/>
    <w:tmpl w:val="A95A8A62"/>
    <w:lvl w:ilvl="0" w:tplc="3446C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C3476"/>
    <w:multiLevelType w:val="hybridMultilevel"/>
    <w:tmpl w:val="543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32294"/>
    <w:multiLevelType w:val="hybridMultilevel"/>
    <w:tmpl w:val="6A2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67CB9"/>
    <w:multiLevelType w:val="hybridMultilevel"/>
    <w:tmpl w:val="F93AC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75523"/>
    <w:multiLevelType w:val="multilevel"/>
    <w:tmpl w:val="F4BC60AA"/>
    <w:lvl w:ilvl="0">
      <w:start w:val="17"/>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15:restartNumberingAfterBreak="0">
    <w:nsid w:val="6EF92374"/>
    <w:multiLevelType w:val="hybridMultilevel"/>
    <w:tmpl w:val="B1A47D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F3B72F3"/>
    <w:multiLevelType w:val="multilevel"/>
    <w:tmpl w:val="3022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B6054"/>
    <w:multiLevelType w:val="multilevel"/>
    <w:tmpl w:val="9FCE1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81575"/>
    <w:multiLevelType w:val="hybridMultilevel"/>
    <w:tmpl w:val="C5804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5B5EAC"/>
    <w:multiLevelType w:val="multilevel"/>
    <w:tmpl w:val="763C8120"/>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6" w15:restartNumberingAfterBreak="0">
    <w:nsid w:val="7E7233F4"/>
    <w:multiLevelType w:val="multilevel"/>
    <w:tmpl w:val="98DA47B4"/>
    <w:lvl w:ilvl="0">
      <w:start w:val="12"/>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3"/>
  </w:num>
  <w:num w:numId="2">
    <w:abstractNumId w:val="2"/>
  </w:num>
  <w:num w:numId="3">
    <w:abstractNumId w:val="32"/>
  </w:num>
  <w:num w:numId="4">
    <w:abstractNumId w:val="33"/>
  </w:num>
  <w:num w:numId="5">
    <w:abstractNumId w:val="3"/>
  </w:num>
  <w:num w:numId="6">
    <w:abstractNumId w:val="8"/>
  </w:num>
  <w:num w:numId="7">
    <w:abstractNumId w:val="26"/>
  </w:num>
  <w:num w:numId="8">
    <w:abstractNumId w:val="16"/>
  </w:num>
  <w:num w:numId="9">
    <w:abstractNumId w:val="6"/>
  </w:num>
  <w:num w:numId="10">
    <w:abstractNumId w:val="14"/>
  </w:num>
  <w:num w:numId="11">
    <w:abstractNumId w:val="25"/>
  </w:num>
  <w:num w:numId="12">
    <w:abstractNumId w:val="4"/>
  </w:num>
  <w:num w:numId="13">
    <w:abstractNumId w:val="10"/>
  </w:num>
  <w:num w:numId="14">
    <w:abstractNumId w:val="19"/>
  </w:num>
  <w:num w:numId="15">
    <w:abstractNumId w:val="31"/>
  </w:num>
  <w:num w:numId="16">
    <w:abstractNumId w:val="20"/>
  </w:num>
  <w:num w:numId="17">
    <w:abstractNumId w:val="24"/>
  </w:num>
  <w:num w:numId="18">
    <w:abstractNumId w:val="35"/>
  </w:num>
  <w:num w:numId="19">
    <w:abstractNumId w:val="22"/>
  </w:num>
  <w:num w:numId="20">
    <w:abstractNumId w:val="1"/>
  </w:num>
  <w:num w:numId="21">
    <w:abstractNumId w:val="36"/>
  </w:num>
  <w:num w:numId="22">
    <w:abstractNumId w:val="30"/>
  </w:num>
  <w:num w:numId="23">
    <w:abstractNumId w:val="27"/>
  </w:num>
  <w:num w:numId="24">
    <w:abstractNumId w:val="28"/>
  </w:num>
  <w:num w:numId="25">
    <w:abstractNumId w:val="15"/>
  </w:num>
  <w:num w:numId="26">
    <w:abstractNumId w:val="7"/>
  </w:num>
  <w:num w:numId="27">
    <w:abstractNumId w:val="0"/>
  </w:num>
  <w:num w:numId="28">
    <w:abstractNumId w:val="21"/>
  </w:num>
  <w:num w:numId="29">
    <w:abstractNumId w:val="34"/>
  </w:num>
  <w:num w:numId="30">
    <w:abstractNumId w:val="12"/>
  </w:num>
  <w:num w:numId="31">
    <w:abstractNumId w:val="9"/>
  </w:num>
  <w:num w:numId="32">
    <w:abstractNumId w:val="5"/>
  </w:num>
  <w:num w:numId="33">
    <w:abstractNumId w:val="29"/>
  </w:num>
  <w:num w:numId="34">
    <w:abstractNumId w:val="11"/>
  </w:num>
  <w:num w:numId="35">
    <w:abstractNumId w:val="17"/>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3B"/>
    <w:rsid w:val="00003454"/>
    <w:rsid w:val="000059BE"/>
    <w:rsid w:val="000135C0"/>
    <w:rsid w:val="00021BAB"/>
    <w:rsid w:val="0004579A"/>
    <w:rsid w:val="00056B38"/>
    <w:rsid w:val="00066985"/>
    <w:rsid w:val="00074A6F"/>
    <w:rsid w:val="00091637"/>
    <w:rsid w:val="00092648"/>
    <w:rsid w:val="000B7648"/>
    <w:rsid w:val="000F2CBC"/>
    <w:rsid w:val="0010100B"/>
    <w:rsid w:val="00120604"/>
    <w:rsid w:val="001305CF"/>
    <w:rsid w:val="00143596"/>
    <w:rsid w:val="0014503E"/>
    <w:rsid w:val="00166917"/>
    <w:rsid w:val="001718EF"/>
    <w:rsid w:val="001C016D"/>
    <w:rsid w:val="001C3074"/>
    <w:rsid w:val="001D4BC4"/>
    <w:rsid w:val="001E0224"/>
    <w:rsid w:val="001E1AFD"/>
    <w:rsid w:val="001F3006"/>
    <w:rsid w:val="001F59F3"/>
    <w:rsid w:val="002353D6"/>
    <w:rsid w:val="002452A3"/>
    <w:rsid w:val="00276C33"/>
    <w:rsid w:val="00290E54"/>
    <w:rsid w:val="002C05A9"/>
    <w:rsid w:val="002C590F"/>
    <w:rsid w:val="0032393C"/>
    <w:rsid w:val="003258B4"/>
    <w:rsid w:val="00351B4D"/>
    <w:rsid w:val="00387C08"/>
    <w:rsid w:val="003A0140"/>
    <w:rsid w:val="003A0BF0"/>
    <w:rsid w:val="003A3C6D"/>
    <w:rsid w:val="003B74AA"/>
    <w:rsid w:val="003D472B"/>
    <w:rsid w:val="00407DD0"/>
    <w:rsid w:val="0043669D"/>
    <w:rsid w:val="00444A3F"/>
    <w:rsid w:val="0044739F"/>
    <w:rsid w:val="00457399"/>
    <w:rsid w:val="004B7B9D"/>
    <w:rsid w:val="00510443"/>
    <w:rsid w:val="0051342D"/>
    <w:rsid w:val="00553E17"/>
    <w:rsid w:val="00554AE8"/>
    <w:rsid w:val="00571316"/>
    <w:rsid w:val="00573B27"/>
    <w:rsid w:val="00576E43"/>
    <w:rsid w:val="00586713"/>
    <w:rsid w:val="005911DA"/>
    <w:rsid w:val="005B22BA"/>
    <w:rsid w:val="005C269D"/>
    <w:rsid w:val="005C405A"/>
    <w:rsid w:val="005E02D5"/>
    <w:rsid w:val="005E127B"/>
    <w:rsid w:val="005E5F8B"/>
    <w:rsid w:val="005F655F"/>
    <w:rsid w:val="0062111A"/>
    <w:rsid w:val="00621FD0"/>
    <w:rsid w:val="00632BAA"/>
    <w:rsid w:val="0064612E"/>
    <w:rsid w:val="00686B96"/>
    <w:rsid w:val="00691299"/>
    <w:rsid w:val="0069559A"/>
    <w:rsid w:val="006D0CE4"/>
    <w:rsid w:val="006E339A"/>
    <w:rsid w:val="006E4637"/>
    <w:rsid w:val="006E633B"/>
    <w:rsid w:val="006E6591"/>
    <w:rsid w:val="00726385"/>
    <w:rsid w:val="0075439B"/>
    <w:rsid w:val="007703AC"/>
    <w:rsid w:val="007730C8"/>
    <w:rsid w:val="00785A8B"/>
    <w:rsid w:val="007866D8"/>
    <w:rsid w:val="007B12F6"/>
    <w:rsid w:val="007D7C37"/>
    <w:rsid w:val="007F253B"/>
    <w:rsid w:val="00845A99"/>
    <w:rsid w:val="00847E58"/>
    <w:rsid w:val="00852463"/>
    <w:rsid w:val="00853216"/>
    <w:rsid w:val="00856684"/>
    <w:rsid w:val="008B567E"/>
    <w:rsid w:val="008C04FB"/>
    <w:rsid w:val="008C65F0"/>
    <w:rsid w:val="008D3005"/>
    <w:rsid w:val="008F0DC0"/>
    <w:rsid w:val="00926EB6"/>
    <w:rsid w:val="009436CC"/>
    <w:rsid w:val="00955AD8"/>
    <w:rsid w:val="0096265D"/>
    <w:rsid w:val="009A527F"/>
    <w:rsid w:val="009B2C36"/>
    <w:rsid w:val="009D0DA2"/>
    <w:rsid w:val="009D2B1A"/>
    <w:rsid w:val="009D63DA"/>
    <w:rsid w:val="009F7A16"/>
    <w:rsid w:val="00A111EB"/>
    <w:rsid w:val="00A20D22"/>
    <w:rsid w:val="00A37250"/>
    <w:rsid w:val="00A374A6"/>
    <w:rsid w:val="00A51662"/>
    <w:rsid w:val="00A51A59"/>
    <w:rsid w:val="00A57B16"/>
    <w:rsid w:val="00A733F8"/>
    <w:rsid w:val="00A74469"/>
    <w:rsid w:val="00AC18F8"/>
    <w:rsid w:val="00AC23EC"/>
    <w:rsid w:val="00AC3749"/>
    <w:rsid w:val="00AF18CA"/>
    <w:rsid w:val="00B032E5"/>
    <w:rsid w:val="00B16D32"/>
    <w:rsid w:val="00B202E3"/>
    <w:rsid w:val="00B2030D"/>
    <w:rsid w:val="00B37E2F"/>
    <w:rsid w:val="00B401A3"/>
    <w:rsid w:val="00B56D06"/>
    <w:rsid w:val="00BB09BC"/>
    <w:rsid w:val="00C24443"/>
    <w:rsid w:val="00C40759"/>
    <w:rsid w:val="00C4786B"/>
    <w:rsid w:val="00C80B22"/>
    <w:rsid w:val="00CA1CDA"/>
    <w:rsid w:val="00CA46D2"/>
    <w:rsid w:val="00CB65C4"/>
    <w:rsid w:val="00CC6700"/>
    <w:rsid w:val="00CE277C"/>
    <w:rsid w:val="00CE7B78"/>
    <w:rsid w:val="00CE7F8C"/>
    <w:rsid w:val="00D145F4"/>
    <w:rsid w:val="00D22648"/>
    <w:rsid w:val="00D4595E"/>
    <w:rsid w:val="00D553BC"/>
    <w:rsid w:val="00D74357"/>
    <w:rsid w:val="00D83A33"/>
    <w:rsid w:val="00D86610"/>
    <w:rsid w:val="00DC6904"/>
    <w:rsid w:val="00DD035E"/>
    <w:rsid w:val="00E13624"/>
    <w:rsid w:val="00E3735C"/>
    <w:rsid w:val="00E4218A"/>
    <w:rsid w:val="00E50F94"/>
    <w:rsid w:val="00E53C34"/>
    <w:rsid w:val="00E734DC"/>
    <w:rsid w:val="00E73840"/>
    <w:rsid w:val="00E9683C"/>
    <w:rsid w:val="00EA3A58"/>
    <w:rsid w:val="00EA3E8B"/>
    <w:rsid w:val="00EA5C32"/>
    <w:rsid w:val="00EB052D"/>
    <w:rsid w:val="00EC4AAF"/>
    <w:rsid w:val="00EF0897"/>
    <w:rsid w:val="00EF76E6"/>
    <w:rsid w:val="00F05ACC"/>
    <w:rsid w:val="00F264B4"/>
    <w:rsid w:val="00F850EC"/>
    <w:rsid w:val="00F936E2"/>
    <w:rsid w:val="00FA46C7"/>
    <w:rsid w:val="00FC640E"/>
    <w:rsid w:val="00FD3863"/>
    <w:rsid w:val="00FE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73BF8FA-4DD2-4626-88D1-6B6B39AB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rsid w:val="00AC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3CBD5A742C28424DA5172AD252E32316">
    <w:name w:val="3CBD5A742C28424DA5172AD252E32316"/>
    <w:rsid w:val="00852463"/>
    <w:rPr>
      <w:rFonts w:eastAsiaTheme="minorEastAsia"/>
      <w:lang w:eastAsia="ja-JP"/>
    </w:rPr>
  </w:style>
  <w:style w:type="paragraph" w:customStyle="1" w:styleId="Body">
    <w:name w:val="Body"/>
    <w:rsid w:val="006E633B"/>
    <w:pPr>
      <w:spacing w:after="0" w:line="240" w:lineRule="auto"/>
    </w:pPr>
    <w:rPr>
      <w:rFonts w:ascii="Helvetica" w:eastAsia="ヒラギノ角ゴ Pro W3" w:hAnsi="Helvetica" w:cs="Times New Roman"/>
      <w:color w:val="000000"/>
      <w:sz w:val="24"/>
      <w:szCs w:val="20"/>
    </w:rPr>
  </w:style>
  <w:style w:type="paragraph" w:customStyle="1" w:styleId="Title1">
    <w:name w:val="Title1"/>
    <w:basedOn w:val="Default"/>
    <w:next w:val="Default"/>
    <w:uiPriority w:val="99"/>
    <w:rsid w:val="000F2CBC"/>
    <w:pPr>
      <w:widowControl w:val="0"/>
    </w:pPr>
    <w:rPr>
      <w:rFonts w:ascii="EAEKOD+Arial" w:eastAsiaTheme="minorHAnsi" w:hAnsi="EAEKOD+Arial" w:cs="Times New Roman"/>
      <w:color w:val="auto"/>
    </w:rPr>
  </w:style>
  <w:style w:type="paragraph" w:customStyle="1" w:styleId="body0">
    <w:name w:val="body"/>
    <w:basedOn w:val="Default"/>
    <w:next w:val="Default"/>
    <w:uiPriority w:val="99"/>
    <w:rsid w:val="000F2CBC"/>
    <w:pPr>
      <w:widowControl w:val="0"/>
    </w:pPr>
    <w:rPr>
      <w:rFonts w:ascii="EAEKOD+Arial" w:eastAsiaTheme="minorHAnsi" w:hAnsi="EAEKOD+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89858779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le_Riv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Dyke_(constru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Mediterranean_Sea" TargetMode="External"/><Relationship Id="rId4" Type="http://schemas.openxmlformats.org/officeDocument/2006/relationships/settings" Target="settings.xml"/><Relationship Id="rId9" Type="http://schemas.openxmlformats.org/officeDocument/2006/relationships/hyperlink" Target="http://en.wikipedia.org/wiki/Nile_del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_garren\Desktop\Social%20Stud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Social Studies Template</Template>
  <TotalTime>52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School Social Studies</dc:creator>
  <cp:lastModifiedBy>hthornton2</cp:lastModifiedBy>
  <cp:revision>4</cp:revision>
  <cp:lastPrinted>2017-10-25T19:21:00Z</cp:lastPrinted>
  <dcterms:created xsi:type="dcterms:W3CDTF">2017-10-25T19:22:00Z</dcterms:created>
  <dcterms:modified xsi:type="dcterms:W3CDTF">2017-10-25T20:13:00Z</dcterms:modified>
</cp:coreProperties>
</file>